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球墨铸铁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雨水口</w:t>
      </w:r>
      <w:r>
        <w:rPr>
          <w:rFonts w:hint="eastAsia" w:ascii="宋体" w:hAnsi="宋体"/>
          <w:b/>
          <w:sz w:val="36"/>
          <w:szCs w:val="36"/>
          <w:lang w:eastAsia="zh-CN"/>
        </w:rPr>
        <w:t>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子</w:t>
      </w:r>
      <w:r>
        <w:rPr>
          <w:rFonts w:hint="eastAsia" w:ascii="宋体" w:hAnsi="宋体"/>
          <w:b/>
          <w:sz w:val="36"/>
          <w:szCs w:val="36"/>
          <w:lang w:eastAsia="zh-CN"/>
        </w:rPr>
        <w:t>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一.遵循标准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16S518《</w:t>
      </w:r>
      <w: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雨水口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设计图纸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eastAsia="zh-CN"/>
        </w:rPr>
        <w:t>技术要求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雨水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口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篦子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篦子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支座材料采用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球墨铸铁QT500-7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防腐做法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为涂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沥青清漆一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道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雨水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口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篦子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可以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支座用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销轴（或其他的形式）相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连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翻转角度不小于120°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以防止丢失；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雨水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口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篦子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可以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井墙用铁链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（或其他的形式）相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连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以防止丢失，具体做法由厂家自定。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雨水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口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篦子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雨水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支座配套加工组装使用。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4.防沉降球墨铸铁雨水口篦子和篦子支座的技术要求除满足上述3点内容外，还应符合下表的规格、尺寸要求。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承载能力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H（mm）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B125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C250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D400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right="0" w:rightChars="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雨水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口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篦子应与支座表面制作平整、光滑，不得有裂纹以及影响检查井盖使用性能的冷隔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缩松等缺陷，不得补焊。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三.其他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40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  <w:t>1.其他未尽事宜按照设计要求或国标规定。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40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  <w:t>2.质保期满足招标单位提出的要求，且不低于行业同类产品的质保年限。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  <w:t xml:space="preserve">                                                    技术管理部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lang w:val="en-US" w:eastAsia="zh-CN"/>
        </w:rPr>
        <w:t xml:space="preserve">                                                    2023.4.20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U-F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eastAsia="宋体"/>
        <w:lang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6A611"/>
    <w:multiLevelType w:val="singleLevel"/>
    <w:tmpl w:val="5FF6A611"/>
    <w:lvl w:ilvl="0" w:tentative="0">
      <w:start w:val="2"/>
      <w:numFmt w:val="chineseCounting"/>
      <w:suff w:val="nothing"/>
      <w:lvlText w:val="%1."/>
      <w:lvlJc w:val="left"/>
    </w:lvl>
  </w:abstractNum>
  <w:abstractNum w:abstractNumId="1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16"/>
      <w:suff w:val="nothing"/>
      <w:lvlText w:val="%1%2　"/>
      <w:lvlJc w:val="left"/>
      <w:pPr>
        <w:ind w:left="147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MzRjNGIwYTkyOWZlMDNmMzAyOTUzNTNiOTBkN2MifQ=="/>
  </w:docVars>
  <w:rsids>
    <w:rsidRoot w:val="35590840"/>
    <w:rsid w:val="002D627C"/>
    <w:rsid w:val="002D70FB"/>
    <w:rsid w:val="00502DC9"/>
    <w:rsid w:val="00937AD7"/>
    <w:rsid w:val="0094108C"/>
    <w:rsid w:val="00CB0B1A"/>
    <w:rsid w:val="00EF6054"/>
    <w:rsid w:val="02ED01E1"/>
    <w:rsid w:val="03490CF7"/>
    <w:rsid w:val="040C7CA3"/>
    <w:rsid w:val="041F70CB"/>
    <w:rsid w:val="042D00C3"/>
    <w:rsid w:val="05475CED"/>
    <w:rsid w:val="06666773"/>
    <w:rsid w:val="092E474F"/>
    <w:rsid w:val="09F752D9"/>
    <w:rsid w:val="0ADD34E8"/>
    <w:rsid w:val="0B841EBE"/>
    <w:rsid w:val="10806339"/>
    <w:rsid w:val="10D47CA5"/>
    <w:rsid w:val="10F37D66"/>
    <w:rsid w:val="113822EE"/>
    <w:rsid w:val="12B21B5B"/>
    <w:rsid w:val="132A6C91"/>
    <w:rsid w:val="135D7C6C"/>
    <w:rsid w:val="147D7A78"/>
    <w:rsid w:val="14966963"/>
    <w:rsid w:val="15344DFD"/>
    <w:rsid w:val="15DF7FFA"/>
    <w:rsid w:val="162A72E7"/>
    <w:rsid w:val="178C553A"/>
    <w:rsid w:val="17AB341A"/>
    <w:rsid w:val="17CC67E6"/>
    <w:rsid w:val="1A3878E1"/>
    <w:rsid w:val="1AF05711"/>
    <w:rsid w:val="1B884C8D"/>
    <w:rsid w:val="1BF36DFC"/>
    <w:rsid w:val="1D186ECF"/>
    <w:rsid w:val="1DF732B8"/>
    <w:rsid w:val="1E7A61E8"/>
    <w:rsid w:val="1F7A7BB9"/>
    <w:rsid w:val="20404157"/>
    <w:rsid w:val="21A30DF8"/>
    <w:rsid w:val="229C6C77"/>
    <w:rsid w:val="230E292F"/>
    <w:rsid w:val="25B979F7"/>
    <w:rsid w:val="268273E7"/>
    <w:rsid w:val="26A03DC3"/>
    <w:rsid w:val="26C64259"/>
    <w:rsid w:val="27AC4587"/>
    <w:rsid w:val="28447153"/>
    <w:rsid w:val="28907962"/>
    <w:rsid w:val="28BA1D43"/>
    <w:rsid w:val="2A9D5AE1"/>
    <w:rsid w:val="2AAF11CD"/>
    <w:rsid w:val="2B1A11DC"/>
    <w:rsid w:val="2B7D4283"/>
    <w:rsid w:val="2BA657C5"/>
    <w:rsid w:val="2DE669DC"/>
    <w:rsid w:val="2F47752A"/>
    <w:rsid w:val="2FF24A1C"/>
    <w:rsid w:val="3053179E"/>
    <w:rsid w:val="311B56E6"/>
    <w:rsid w:val="31647344"/>
    <w:rsid w:val="321B3587"/>
    <w:rsid w:val="323F1AC8"/>
    <w:rsid w:val="32AD35FE"/>
    <w:rsid w:val="33FB1C56"/>
    <w:rsid w:val="340E4E6D"/>
    <w:rsid w:val="34FC6A6B"/>
    <w:rsid w:val="35590840"/>
    <w:rsid w:val="36FC58BF"/>
    <w:rsid w:val="38114C61"/>
    <w:rsid w:val="39561614"/>
    <w:rsid w:val="39572A1A"/>
    <w:rsid w:val="3AAE7133"/>
    <w:rsid w:val="3B7C206D"/>
    <w:rsid w:val="3B8B2C59"/>
    <w:rsid w:val="3BA86199"/>
    <w:rsid w:val="3BF5061A"/>
    <w:rsid w:val="3C1719A7"/>
    <w:rsid w:val="3F471133"/>
    <w:rsid w:val="3FEF06B0"/>
    <w:rsid w:val="404D65EE"/>
    <w:rsid w:val="411962C3"/>
    <w:rsid w:val="413F2F03"/>
    <w:rsid w:val="42602966"/>
    <w:rsid w:val="42B4132B"/>
    <w:rsid w:val="43A1661B"/>
    <w:rsid w:val="43BC4F04"/>
    <w:rsid w:val="45B44C78"/>
    <w:rsid w:val="4617120F"/>
    <w:rsid w:val="46320D11"/>
    <w:rsid w:val="47592F34"/>
    <w:rsid w:val="47FE407E"/>
    <w:rsid w:val="495A02AF"/>
    <w:rsid w:val="4A746031"/>
    <w:rsid w:val="4CBA444F"/>
    <w:rsid w:val="4CC75BDD"/>
    <w:rsid w:val="4D726118"/>
    <w:rsid w:val="4E0453E4"/>
    <w:rsid w:val="50FD0233"/>
    <w:rsid w:val="53450627"/>
    <w:rsid w:val="5461149F"/>
    <w:rsid w:val="58993B1A"/>
    <w:rsid w:val="58E25DA9"/>
    <w:rsid w:val="5969186D"/>
    <w:rsid w:val="59D05796"/>
    <w:rsid w:val="5A0945B7"/>
    <w:rsid w:val="5B6B5DA5"/>
    <w:rsid w:val="5C03403B"/>
    <w:rsid w:val="5C281558"/>
    <w:rsid w:val="5D470FAB"/>
    <w:rsid w:val="5D677C87"/>
    <w:rsid w:val="600C0CCA"/>
    <w:rsid w:val="60BB0A35"/>
    <w:rsid w:val="61074AF0"/>
    <w:rsid w:val="612F67F4"/>
    <w:rsid w:val="615B02C6"/>
    <w:rsid w:val="61EE1106"/>
    <w:rsid w:val="621C0874"/>
    <w:rsid w:val="62674F99"/>
    <w:rsid w:val="63ED4B27"/>
    <w:rsid w:val="645F2357"/>
    <w:rsid w:val="64F8477D"/>
    <w:rsid w:val="65014476"/>
    <w:rsid w:val="65D83093"/>
    <w:rsid w:val="66F82907"/>
    <w:rsid w:val="67E84DD0"/>
    <w:rsid w:val="698B2D92"/>
    <w:rsid w:val="698D7BFE"/>
    <w:rsid w:val="6A4E5643"/>
    <w:rsid w:val="6B5169F8"/>
    <w:rsid w:val="6B5C5CEE"/>
    <w:rsid w:val="6B936CF1"/>
    <w:rsid w:val="6BFD57B7"/>
    <w:rsid w:val="6C1919A4"/>
    <w:rsid w:val="6CA00FD6"/>
    <w:rsid w:val="6D7A432B"/>
    <w:rsid w:val="6DAA1953"/>
    <w:rsid w:val="6DE972E3"/>
    <w:rsid w:val="6FA85423"/>
    <w:rsid w:val="6FB853C6"/>
    <w:rsid w:val="707D2817"/>
    <w:rsid w:val="719D3B12"/>
    <w:rsid w:val="7217506B"/>
    <w:rsid w:val="74A32345"/>
    <w:rsid w:val="74F715C8"/>
    <w:rsid w:val="75C313A2"/>
    <w:rsid w:val="78C45218"/>
    <w:rsid w:val="79080E04"/>
    <w:rsid w:val="7A0450B9"/>
    <w:rsid w:val="7A866222"/>
    <w:rsid w:val="7AC11659"/>
    <w:rsid w:val="7AD6318A"/>
    <w:rsid w:val="7AFA4A88"/>
    <w:rsid w:val="7B986B73"/>
    <w:rsid w:val="7CC1457E"/>
    <w:rsid w:val="7CC62243"/>
    <w:rsid w:val="7D670DDF"/>
    <w:rsid w:val="7D8738A4"/>
    <w:rsid w:val="7E575843"/>
    <w:rsid w:val="7F1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widowControl/>
      <w:spacing w:before="180" w:after="180"/>
      <w:jc w:val="left"/>
    </w:pPr>
    <w:rPr>
      <w:kern w:val="0"/>
      <w:sz w:val="24"/>
      <w:szCs w:val="24"/>
      <w:lang w:eastAsia="en-US"/>
    </w:r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Balloon Text"/>
    <w:basedOn w:val="1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2"/>
    <w:basedOn w:val="1"/>
    <w:unhideWhenUsed/>
    <w:qFormat/>
    <w:uiPriority w:val="99"/>
    <w:rPr>
      <w:sz w:val="2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99"/>
    <w:rPr>
      <w:rFonts w:cs="Times New Roman"/>
      <w:b/>
      <w:bCs/>
    </w:rPr>
  </w:style>
  <w:style w:type="paragraph" w:customStyle="1" w:styleId="14">
    <w:name w:val="Char"/>
    <w:basedOn w:val="1"/>
    <w:semiHidden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5">
    <w:name w:val="表头"/>
    <w:basedOn w:val="1"/>
    <w:qFormat/>
    <w:uiPriority w:val="0"/>
    <w:pPr>
      <w:spacing w:before="160" w:after="60" w:line="312" w:lineRule="exact"/>
      <w:jc w:val="center"/>
    </w:pPr>
    <w:rPr>
      <w:rFonts w:ascii="EU-F1" w:eastAsia="黑体"/>
      <w:szCs w:val="21"/>
    </w:rPr>
  </w:style>
  <w:style w:type="paragraph" w:customStyle="1" w:styleId="16">
    <w:name w:val="章标题"/>
    <w:next w:val="17"/>
    <w:qFormat/>
    <w:uiPriority w:val="0"/>
    <w:pPr>
      <w:numPr>
        <w:ilvl w:val="1"/>
        <w:numId w:val="1"/>
      </w:numPr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17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18">
    <w:name w:val="样式2"/>
    <w:basedOn w:val="1"/>
    <w:qFormat/>
    <w:uiPriority w:val="0"/>
    <w:pPr>
      <w:widowControl/>
      <w:spacing w:line="312" w:lineRule="exact"/>
    </w:pPr>
    <w:rPr>
      <w:rFonts w:ascii="EU-F1" w:eastAsia="黑体"/>
      <w:color w:val="000000"/>
      <w:kern w:val="44"/>
      <w:szCs w:val="21"/>
    </w:rPr>
  </w:style>
  <w:style w:type="paragraph" w:customStyle="1" w:styleId="19">
    <w:name w:val="样式 3"/>
    <w:basedOn w:val="1"/>
    <w:semiHidden/>
    <w:qFormat/>
    <w:uiPriority w:val="0"/>
    <w:pPr>
      <w:topLinePunct/>
      <w:ind w:left="840" w:hanging="420"/>
    </w:pPr>
    <w:rPr>
      <w:kern w:val="21"/>
      <w:szCs w:val="21"/>
    </w:rPr>
  </w:style>
  <w:style w:type="paragraph" w:customStyle="1" w:styleId="20">
    <w:name w:val="BodyText"/>
    <w:basedOn w:val="1"/>
    <w:qFormat/>
    <w:uiPriority w:val="0"/>
    <w:pPr>
      <w:widowControl/>
      <w:spacing w:before="180" w:after="180"/>
      <w:jc w:val="left"/>
      <w:textAlignment w:val="baseline"/>
    </w:pPr>
    <w:rPr>
      <w:rFonts w:ascii="Calibri" w:hAnsi="Calibri" w:eastAsia="宋体"/>
      <w:kern w:val="0"/>
      <w:sz w:val="24"/>
      <w:szCs w:val="24"/>
      <w:lang w:eastAsia="en-US" w:bidi="ar-SA"/>
    </w:rPr>
  </w:style>
  <w:style w:type="character" w:customStyle="1" w:styleId="21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347</Words>
  <Characters>388</Characters>
  <Lines>0</Lines>
  <Paragraphs>0</Paragraphs>
  <TotalTime>5</TotalTime>
  <ScaleCrop>false</ScaleCrop>
  <LinksUpToDate>false</LinksUpToDate>
  <CharactersWithSpaces>542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2017-07-18T00:20:00Z</dcterms:created>
  <dc:creator>Administrator</dc:creator>
  <cp:lastModifiedBy>Apple</cp:lastModifiedBy>
  <dcterms:modified xsi:type="dcterms:W3CDTF">2023-04-18T07:44:51Z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657D9006C46B40448716F4EF69D8B970</vt:lpwstr>
  </property>
</Properties>
</file>